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621E" w14:textId="77777777" w:rsidR="00EE644F" w:rsidRPr="008D5FB1" w:rsidRDefault="00EE644F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1A26E866" w14:textId="77777777" w:rsidR="00EE644F" w:rsidRDefault="00EE644F">
      <w:pPr>
        <w:jc w:val="center"/>
        <w:rPr>
          <w:rFonts w:ascii="Arial" w:hAnsi="Arial" w:cs="Arial"/>
          <w:sz w:val="20"/>
          <w:szCs w:val="20"/>
        </w:rPr>
      </w:pPr>
    </w:p>
    <w:p w14:paraId="61AE602D" w14:textId="77777777" w:rsidR="00B71C30" w:rsidRDefault="00B71C30">
      <w:pPr>
        <w:pStyle w:val="Subtitle"/>
      </w:pPr>
      <w:r>
        <w:t>SPS PTA</w:t>
      </w:r>
    </w:p>
    <w:p w14:paraId="79AC975B" w14:textId="77777777" w:rsidR="00EE644F" w:rsidRDefault="00EE644F">
      <w:pPr>
        <w:pStyle w:val="Subtitle"/>
      </w:pPr>
      <w:r>
        <w:t>EXPENSE VOUCHER (as of)</w:t>
      </w:r>
    </w:p>
    <w:p w14:paraId="6D37654F" w14:textId="77777777" w:rsidR="00EE644F" w:rsidRPr="008D5FB1" w:rsidRDefault="00EE644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210"/>
      </w:tblGrid>
      <w:tr w:rsidR="00495899" w14:paraId="1A6B6B0B" w14:textId="77777777" w:rsidTr="00495899">
        <w:tc>
          <w:tcPr>
            <w:tcW w:w="3325" w:type="dxa"/>
            <w:tcBorders>
              <w:top w:val="nil"/>
              <w:bottom w:val="nil"/>
            </w:tcBorders>
          </w:tcPr>
          <w:p w14:paraId="01366D3B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Event:</w:t>
            </w:r>
          </w:p>
        </w:tc>
        <w:tc>
          <w:tcPr>
            <w:tcW w:w="6210" w:type="dxa"/>
          </w:tcPr>
          <w:p w14:paraId="200928B5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899" w14:paraId="064BB4C2" w14:textId="77777777" w:rsidTr="00495899">
        <w:tc>
          <w:tcPr>
            <w:tcW w:w="3325" w:type="dxa"/>
            <w:tcBorders>
              <w:top w:val="nil"/>
              <w:bottom w:val="nil"/>
            </w:tcBorders>
          </w:tcPr>
          <w:p w14:paraId="25F64852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Check Due Date (where applicable)</w:t>
            </w:r>
          </w:p>
        </w:tc>
        <w:tc>
          <w:tcPr>
            <w:tcW w:w="6210" w:type="dxa"/>
          </w:tcPr>
          <w:p w14:paraId="74414046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16220F7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</w:p>
    <w:p w14:paraId="4C9756D5" w14:textId="77777777" w:rsidR="00EE644F" w:rsidRDefault="00EE644F">
      <w:pPr>
        <w:jc w:val="center"/>
        <w:rPr>
          <w:rFonts w:ascii="Arial" w:hAnsi="Arial" w:cs="Arial"/>
          <w:b/>
          <w:bCs/>
          <w:sz w:val="18"/>
          <w:szCs w:val="18"/>
        </w:rPr>
        <w:sectPr w:rsidR="00EE644F" w:rsidSect="00EE64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64" w:right="1152" w:bottom="576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2880"/>
        <w:gridCol w:w="1368"/>
      </w:tblGrid>
      <w:tr w:rsidR="00EE644F" w:rsidRPr="008D5FB1" w14:paraId="4096DBA6" w14:textId="77777777">
        <w:tc>
          <w:tcPr>
            <w:tcW w:w="2088" w:type="dxa"/>
          </w:tcPr>
          <w:p w14:paraId="64EAFE92" w14:textId="77777777" w:rsidR="00EE644F" w:rsidRPr="008D5FB1" w:rsidRDefault="00EE64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F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</w:p>
          <w:p w14:paraId="26351509" w14:textId="77777777" w:rsidR="00EE644F" w:rsidRPr="008D5FB1" w:rsidRDefault="00EE64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FB1">
              <w:rPr>
                <w:rFonts w:ascii="Arial" w:hAnsi="Arial" w:cs="Arial"/>
                <w:b/>
                <w:bCs/>
                <w:sz w:val="18"/>
                <w:szCs w:val="18"/>
              </w:rPr>
              <w:t>(expense incurred)</w:t>
            </w:r>
          </w:p>
        </w:tc>
        <w:tc>
          <w:tcPr>
            <w:tcW w:w="3240" w:type="dxa"/>
          </w:tcPr>
          <w:p w14:paraId="5D74C69F" w14:textId="77777777" w:rsidR="00EE644F" w:rsidRPr="008D5FB1" w:rsidRDefault="00EE644F">
            <w:pPr>
              <w:pStyle w:val="Heading5"/>
              <w:rPr>
                <w:sz w:val="18"/>
                <w:szCs w:val="18"/>
              </w:rPr>
            </w:pPr>
            <w:r w:rsidRPr="008D5FB1">
              <w:rPr>
                <w:sz w:val="18"/>
                <w:szCs w:val="18"/>
              </w:rPr>
              <w:t xml:space="preserve">ITEM DESCRIPTION </w:t>
            </w:r>
          </w:p>
        </w:tc>
        <w:tc>
          <w:tcPr>
            <w:tcW w:w="2880" w:type="dxa"/>
          </w:tcPr>
          <w:p w14:paraId="63F49F1F" w14:textId="77777777" w:rsidR="00EE644F" w:rsidRPr="008D5FB1" w:rsidRDefault="00EE644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8D5FB1">
              <w:rPr>
                <w:rFonts w:ascii="Arial" w:hAnsi="Arial" w:cs="Arial"/>
                <w:sz w:val="18"/>
                <w:szCs w:val="18"/>
              </w:rPr>
              <w:t>BUDGET LINE/ACCOUNT</w:t>
            </w:r>
          </w:p>
        </w:tc>
        <w:tc>
          <w:tcPr>
            <w:tcW w:w="1368" w:type="dxa"/>
          </w:tcPr>
          <w:p w14:paraId="3A894E8A" w14:textId="77777777" w:rsidR="00EE644F" w:rsidRPr="008D5FB1" w:rsidRDefault="00EE644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8D5FB1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EE644F" w:rsidRPr="008D5FB1" w14:paraId="24730A35" w14:textId="77777777">
        <w:trPr>
          <w:trHeight w:val="458"/>
        </w:trPr>
        <w:tc>
          <w:tcPr>
            <w:tcW w:w="2088" w:type="dxa"/>
          </w:tcPr>
          <w:p w14:paraId="76754F23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D69D7C5" w14:textId="77777777" w:rsidR="00EE644F" w:rsidRPr="008D5FB1" w:rsidRDefault="00EE644F" w:rsidP="00B7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876354" w14:textId="77777777" w:rsidR="00EE644F" w:rsidRPr="008D5FB1" w:rsidRDefault="00EE644F" w:rsidP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4FA6149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44F" w:rsidRPr="008D5FB1" w14:paraId="1F3DAD84" w14:textId="77777777">
        <w:trPr>
          <w:trHeight w:val="530"/>
        </w:trPr>
        <w:tc>
          <w:tcPr>
            <w:tcW w:w="2088" w:type="dxa"/>
          </w:tcPr>
          <w:p w14:paraId="6C5B612D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8ABF7F5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54282D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F962CB3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44F" w:rsidRPr="008D5FB1" w14:paraId="3F224679" w14:textId="77777777">
        <w:trPr>
          <w:trHeight w:val="530"/>
        </w:trPr>
        <w:tc>
          <w:tcPr>
            <w:tcW w:w="2088" w:type="dxa"/>
          </w:tcPr>
          <w:p w14:paraId="1C36564E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B99AE66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C46483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650A6F7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44F" w:rsidRPr="008D5FB1" w14:paraId="11839CDE" w14:textId="77777777">
        <w:trPr>
          <w:trHeight w:val="530"/>
        </w:trPr>
        <w:tc>
          <w:tcPr>
            <w:tcW w:w="2088" w:type="dxa"/>
          </w:tcPr>
          <w:p w14:paraId="20F65A4A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5F2838E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AD9AAD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613D29D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44F" w:rsidRPr="008D5FB1" w14:paraId="6904030F" w14:textId="77777777">
        <w:trPr>
          <w:trHeight w:val="530"/>
        </w:trPr>
        <w:tc>
          <w:tcPr>
            <w:tcW w:w="2088" w:type="dxa"/>
          </w:tcPr>
          <w:p w14:paraId="01259D3C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B0DBD33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1FFC0E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5B15A912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44F" w:rsidRPr="008D5FB1" w14:paraId="6A7955B9" w14:textId="77777777">
        <w:trPr>
          <w:trHeight w:val="350"/>
        </w:trPr>
        <w:tc>
          <w:tcPr>
            <w:tcW w:w="2088" w:type="dxa"/>
          </w:tcPr>
          <w:p w14:paraId="59F64963" w14:textId="77777777" w:rsidR="00EE644F" w:rsidRPr="008D5FB1" w:rsidRDefault="00EE644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86A4D3B" w14:textId="77777777" w:rsidR="00EE644F" w:rsidRPr="008D5FB1" w:rsidRDefault="00EE644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21AA5A" w14:textId="77777777" w:rsidR="00EE644F" w:rsidRPr="008D5FB1" w:rsidRDefault="00EE644F">
            <w:pPr>
              <w:pStyle w:val="Heading6"/>
              <w:rPr>
                <w:sz w:val="18"/>
                <w:szCs w:val="18"/>
              </w:rPr>
            </w:pPr>
            <w:r w:rsidRPr="008D5FB1">
              <w:rPr>
                <w:sz w:val="18"/>
                <w:szCs w:val="18"/>
              </w:rPr>
              <w:t>Total</w:t>
            </w:r>
          </w:p>
        </w:tc>
        <w:tc>
          <w:tcPr>
            <w:tcW w:w="1368" w:type="dxa"/>
          </w:tcPr>
          <w:p w14:paraId="0390F0FA" w14:textId="77777777" w:rsidR="00EE644F" w:rsidRPr="008D5FB1" w:rsidRDefault="00EE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A9AAB" w14:textId="77777777" w:rsidR="00EE644F" w:rsidRDefault="00EE644F">
      <w:pPr>
        <w:rPr>
          <w:rFonts w:ascii="Arial" w:hAnsi="Arial" w:cs="Arial"/>
          <w:sz w:val="18"/>
          <w:szCs w:val="18"/>
        </w:rPr>
        <w:sectPr w:rsidR="00EE644F" w:rsidSect="00EE644F">
          <w:type w:val="continuous"/>
          <w:pgSz w:w="12240" w:h="15840" w:code="1"/>
          <w:pgMar w:top="864" w:right="1152" w:bottom="576" w:left="1152" w:header="720" w:footer="720" w:gutter="0"/>
          <w:cols w:space="720"/>
          <w:docGrid w:linePitch="360"/>
        </w:sectPr>
      </w:pPr>
    </w:p>
    <w:p w14:paraId="1C6C6166" w14:textId="77777777" w:rsidR="00EE644F" w:rsidRPr="008D5FB1" w:rsidRDefault="00EE644F">
      <w:pPr>
        <w:rPr>
          <w:rFonts w:ascii="Arial" w:hAnsi="Arial" w:cs="Arial"/>
          <w:sz w:val="18"/>
          <w:szCs w:val="18"/>
        </w:rPr>
      </w:pPr>
    </w:p>
    <w:p w14:paraId="04E14047" w14:textId="77777777" w:rsidR="00EE644F" w:rsidRPr="008D5FB1" w:rsidRDefault="00EE644F">
      <w:pPr>
        <w:rPr>
          <w:rFonts w:ascii="Arial" w:hAnsi="Arial" w:cs="Arial"/>
          <w:sz w:val="18"/>
          <w:szCs w:val="18"/>
        </w:rPr>
      </w:pPr>
    </w:p>
    <w:p w14:paraId="506B9C70" w14:textId="77777777" w:rsidR="00495899" w:rsidRDefault="00495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87163" wp14:editId="1ED2A66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85800" cy="657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1887" w14:textId="77777777" w:rsidR="00EE644F" w:rsidRDefault="00EE64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</w:t>
                            </w:r>
                          </w:p>
                          <w:p w14:paraId="0DAFADDD" w14:textId="77777777" w:rsidR="00EE644F" w:rsidRDefault="00EE64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Check</w:t>
                            </w:r>
                          </w:p>
                          <w:p w14:paraId="27ADC151" w14:textId="77777777" w:rsidR="00EE644F" w:rsidRDefault="00EE644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54pt;height:5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">
                <v:textbox>
                  <w:txbxContent>
                    <w:p w:rsidR="00EE644F" w:rsidRDefault="00EE644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</w:t>
                      </w:r>
                    </w:p>
                    <w:p w:rsidR="00EE644F" w:rsidRDefault="00EE644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Check</w:t>
                      </w:r>
                    </w:p>
                    <w:p w:rsidR="00EE644F" w:rsidRDefault="00EE644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CHECK PAYABLE TO:</w:t>
      </w:r>
      <w:r w:rsidR="00B71C30">
        <w:rPr>
          <w:noProof/>
        </w:rPr>
        <w:t xml:space="preserve"> </w:t>
      </w:r>
    </w:p>
    <w:p w14:paraId="4B5D5AD0" w14:textId="77777777" w:rsidR="00495899" w:rsidRDefault="00495899">
      <w:pPr>
        <w:rPr>
          <w:noProof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535"/>
        <w:gridCol w:w="6956"/>
      </w:tblGrid>
      <w:tr w:rsidR="00495899" w14:paraId="2D83B46E" w14:textId="77777777" w:rsidTr="00B95423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771CD81" w14:textId="77777777" w:rsidR="00495899" w:rsidRPr="00495899" w:rsidRDefault="00B9542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NAME:</w:t>
            </w:r>
          </w:p>
        </w:tc>
        <w:tc>
          <w:tcPr>
            <w:tcW w:w="6956" w:type="dxa"/>
            <w:tcBorders>
              <w:top w:val="nil"/>
              <w:left w:val="nil"/>
              <w:right w:val="nil"/>
            </w:tcBorders>
          </w:tcPr>
          <w:p w14:paraId="43E5B5F0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819D7D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899" w14:paraId="4F6D462B" w14:textId="77777777" w:rsidTr="00B95423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0ADA8A5" w14:textId="77777777" w:rsidR="00495899" w:rsidRPr="00495899" w:rsidRDefault="00B9542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  <w:r w:rsidR="00495899" w:rsidRPr="004958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12B7CC3" w14:textId="77777777" w:rsidR="00495899" w:rsidRPr="00495899" w:rsidRDefault="004958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56" w:type="dxa"/>
            <w:tcBorders>
              <w:left w:val="nil"/>
              <w:right w:val="nil"/>
            </w:tcBorders>
          </w:tcPr>
          <w:p w14:paraId="4C5E0EDE" w14:textId="77777777" w:rsidR="00495899" w:rsidRDefault="00495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29D290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</w:p>
    <w:p w14:paraId="157FAA38" w14:textId="77777777" w:rsidR="00EE644F" w:rsidRPr="008D5FB1" w:rsidRDefault="00EE644F">
      <w:pPr>
        <w:ind w:left="720" w:firstLine="720"/>
        <w:rPr>
          <w:rFonts w:ascii="Arial" w:hAnsi="Arial" w:cs="Arial"/>
          <w:sz w:val="18"/>
          <w:szCs w:val="18"/>
        </w:rPr>
      </w:pPr>
    </w:p>
    <w:p w14:paraId="5DB1D9E5" w14:textId="77777777" w:rsidR="00EE644F" w:rsidRPr="008D5FB1" w:rsidRDefault="00EE644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B00FED6" w14:textId="77777777" w:rsidR="00EE644F" w:rsidRPr="008D5FB1" w:rsidRDefault="00EE644F">
      <w:pPr>
        <w:ind w:left="720" w:firstLine="720"/>
        <w:rPr>
          <w:rFonts w:ascii="Arial" w:hAnsi="Arial" w:cs="Arial"/>
          <w:sz w:val="18"/>
          <w:szCs w:val="18"/>
        </w:rPr>
      </w:pPr>
    </w:p>
    <w:p w14:paraId="403D06A6" w14:textId="77777777" w:rsidR="00EE644F" w:rsidRPr="008D5FB1" w:rsidRDefault="00EE644F" w:rsidP="00EE64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rPr>
          <w:rFonts w:ascii="Arial" w:hAnsi="Arial" w:cs="Arial"/>
          <w:i/>
          <w:iCs/>
          <w:sz w:val="18"/>
          <w:szCs w:val="18"/>
        </w:rPr>
      </w:pPr>
      <w:r w:rsidRPr="008D5FB1">
        <w:rPr>
          <w:rFonts w:ascii="Arial" w:hAnsi="Arial" w:cs="Arial"/>
          <w:i/>
          <w:iCs/>
          <w:sz w:val="18"/>
          <w:szCs w:val="18"/>
        </w:rPr>
        <w:t xml:space="preserve">** NOTICE:  </w:t>
      </w:r>
      <w:r w:rsidR="00B71C30">
        <w:rPr>
          <w:rFonts w:ascii="Arial" w:hAnsi="Arial" w:cs="Arial"/>
          <w:i/>
          <w:iCs/>
          <w:sz w:val="18"/>
          <w:szCs w:val="18"/>
        </w:rPr>
        <w:t xml:space="preserve">EVEN IF NO REIMBURSEMENT IS NECESSARY, PLEASE NOTE THE EXPENSE ITEM WITH A $0 AMOUNT IN THE PAYABLE COLUMN.  </w:t>
      </w:r>
    </w:p>
    <w:p w14:paraId="0034DCE9" w14:textId="77777777" w:rsidR="00EE644F" w:rsidRPr="008D5FB1" w:rsidRDefault="00EE644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040"/>
      </w:tblGrid>
      <w:tr w:rsidR="00BF1CA9" w:rsidRPr="00BF1CA9" w14:paraId="505ABC49" w14:textId="77777777" w:rsidTr="00BF1CA9">
        <w:tc>
          <w:tcPr>
            <w:tcW w:w="2340" w:type="dxa"/>
            <w:tcBorders>
              <w:bottom w:val="nil"/>
              <w:right w:val="nil"/>
            </w:tcBorders>
          </w:tcPr>
          <w:p w14:paraId="070B7884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SUBMITTED BY: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1753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A9" w:rsidRPr="00BF1CA9" w14:paraId="262461E4" w14:textId="77777777" w:rsidTr="00BF1CA9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43F611B7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2611C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A9" w:rsidRPr="00BF1CA9" w14:paraId="065E03FB" w14:textId="77777777" w:rsidTr="00BF1CA9">
        <w:tc>
          <w:tcPr>
            <w:tcW w:w="2340" w:type="dxa"/>
            <w:tcBorders>
              <w:bottom w:val="nil"/>
              <w:right w:val="nil"/>
            </w:tcBorders>
          </w:tcPr>
          <w:p w14:paraId="5CCC1ED3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APPROVED BY: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76AEF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A9" w:rsidRPr="00BF1CA9" w14:paraId="5228CCD1" w14:textId="77777777" w:rsidTr="00BF1CA9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5FCB6DA7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A85B9" w14:textId="77777777" w:rsidR="00BF1CA9" w:rsidRPr="00BF1CA9" w:rsidRDefault="00BF1CA9" w:rsidP="00017B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A9" w:rsidRPr="00BF1CA9" w14:paraId="6A9DF0FA" w14:textId="77777777" w:rsidTr="00BF1CA9">
        <w:tc>
          <w:tcPr>
            <w:tcW w:w="2340" w:type="dxa"/>
            <w:tcBorders>
              <w:bottom w:val="nil"/>
              <w:right w:val="nil"/>
            </w:tcBorders>
          </w:tcPr>
          <w:p w14:paraId="02465A20" w14:textId="77777777" w:rsidR="00BF1CA9" w:rsidRPr="00BF1CA9" w:rsidRDefault="00BF1CA9" w:rsidP="00017B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BF1CA9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3C30" w14:textId="77777777" w:rsidR="00BF1CA9" w:rsidRPr="00BF1CA9" w:rsidRDefault="00BF1CA9" w:rsidP="00017B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A9" w:rsidRPr="00BF1CA9" w14:paraId="28A759F9" w14:textId="77777777" w:rsidTr="00BF1CA9">
        <w:tc>
          <w:tcPr>
            <w:tcW w:w="2340" w:type="dxa"/>
            <w:tcBorders>
              <w:bottom w:val="nil"/>
              <w:right w:val="nil"/>
            </w:tcBorders>
          </w:tcPr>
          <w:p w14:paraId="48329B1C" w14:textId="77777777" w:rsidR="00BF1CA9" w:rsidRPr="00BF1CA9" w:rsidRDefault="00BF1CA9" w:rsidP="00017B51"/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5576A" w14:textId="77777777" w:rsidR="00BF1CA9" w:rsidRPr="00BF1CA9" w:rsidRDefault="00BF1CA9" w:rsidP="00017B51"/>
        </w:tc>
      </w:tr>
      <w:tr w:rsidR="00BF1CA9" w:rsidRPr="00BF1CA9" w14:paraId="7B796F6F" w14:textId="77777777" w:rsidTr="00BF1CA9">
        <w:tc>
          <w:tcPr>
            <w:tcW w:w="2340" w:type="dxa"/>
            <w:tcBorders>
              <w:bottom w:val="nil"/>
              <w:right w:val="nil"/>
            </w:tcBorders>
          </w:tcPr>
          <w:p w14:paraId="37335E7A" w14:textId="77777777" w:rsidR="00BF1CA9" w:rsidRPr="00BF1CA9" w:rsidRDefault="00BF1CA9" w:rsidP="00017B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BF1CA9">
              <w:rPr>
                <w:rFonts w:ascii="Arial" w:hAnsi="Arial" w:cs="Arial"/>
                <w:sz w:val="18"/>
                <w:szCs w:val="18"/>
              </w:rPr>
              <w:t>Print Name/Position: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C50ED" w14:textId="77777777" w:rsidR="00BF1CA9" w:rsidRPr="00BF1CA9" w:rsidRDefault="00BF1CA9" w:rsidP="00017B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4DF45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</w:p>
    <w:p w14:paraId="41E65446" w14:textId="77777777" w:rsidR="00EE644F" w:rsidRPr="008D5FB1" w:rsidRDefault="00EE644F">
      <w:pPr>
        <w:pStyle w:val="Heading7"/>
        <w:rPr>
          <w:sz w:val="18"/>
          <w:szCs w:val="18"/>
        </w:rPr>
      </w:pPr>
      <w:r w:rsidRPr="008D5FB1">
        <w:rPr>
          <w:sz w:val="18"/>
          <w:szCs w:val="18"/>
        </w:rPr>
        <w:t xml:space="preserve">Tax I.D. #: </w:t>
      </w:r>
    </w:p>
    <w:p w14:paraId="3C3BE529" w14:textId="77777777" w:rsidR="00EE644F" w:rsidRPr="008D5FB1" w:rsidRDefault="00EE644F">
      <w:pPr>
        <w:rPr>
          <w:sz w:val="18"/>
          <w:szCs w:val="18"/>
        </w:rPr>
      </w:pPr>
    </w:p>
    <w:p w14:paraId="60D326AA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  <w:r w:rsidRPr="008D5FB1">
        <w:rPr>
          <w:rFonts w:ascii="Arial" w:hAnsi="Arial" w:cs="Arial"/>
          <w:b/>
          <w:bCs/>
          <w:sz w:val="18"/>
          <w:szCs w:val="18"/>
        </w:rPr>
        <w:t xml:space="preserve">COMPLETED FORMS WITH </w:t>
      </w:r>
      <w:r w:rsidRPr="008D5FB1">
        <w:rPr>
          <w:rFonts w:ascii="Arial" w:hAnsi="Arial" w:cs="Arial"/>
          <w:b/>
          <w:bCs/>
          <w:sz w:val="18"/>
          <w:szCs w:val="18"/>
          <w:u w:val="single"/>
        </w:rPr>
        <w:t>RECEIPTS</w:t>
      </w:r>
      <w:r w:rsidRPr="008D5FB1">
        <w:rPr>
          <w:rFonts w:ascii="Arial" w:hAnsi="Arial" w:cs="Arial"/>
          <w:b/>
          <w:bCs/>
          <w:sz w:val="18"/>
          <w:szCs w:val="18"/>
        </w:rPr>
        <w:t xml:space="preserve"> SHOULD BE SENT TO: </w:t>
      </w:r>
    </w:p>
    <w:p w14:paraId="1F7F409F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</w:p>
    <w:p w14:paraId="6FDEC6B6" w14:textId="77777777" w:rsidR="00EE644F" w:rsidRPr="008D5FB1" w:rsidRDefault="00EE644F">
      <w:pPr>
        <w:rPr>
          <w:rFonts w:ascii="Arial" w:hAnsi="Arial" w:cs="Arial"/>
          <w:b/>
          <w:bCs/>
          <w:sz w:val="18"/>
          <w:szCs w:val="18"/>
        </w:rPr>
      </w:pPr>
    </w:p>
    <w:p w14:paraId="507A21BD" w14:textId="77777777" w:rsidR="00EE644F" w:rsidRPr="008D5FB1" w:rsidRDefault="00EE644F">
      <w:pPr>
        <w:pStyle w:val="BodyText2"/>
        <w:rPr>
          <w:rFonts w:ascii="Arial" w:hAnsi="Arial" w:cs="Arial"/>
          <w:sz w:val="18"/>
          <w:szCs w:val="18"/>
        </w:rPr>
      </w:pPr>
    </w:p>
    <w:p w14:paraId="786D1F9B" w14:textId="77777777" w:rsidR="00EE644F" w:rsidRPr="008D5FB1" w:rsidRDefault="00495899">
      <w:pPr>
        <w:pStyle w:val="BodyText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832E" wp14:editId="36233ECF">
                <wp:simplePos x="0" y="0"/>
                <wp:positionH relativeFrom="column">
                  <wp:posOffset>-512446</wp:posOffset>
                </wp:positionH>
                <wp:positionV relativeFrom="paragraph">
                  <wp:posOffset>140335</wp:posOffset>
                </wp:positionV>
                <wp:extent cx="7153275" cy="8477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1812" w14:textId="77777777" w:rsidR="00EE644F" w:rsidRDefault="00EE644F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 bookkeeper use only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D6D3672" w14:textId="77777777" w:rsidR="00EE644F" w:rsidRDefault="00EE644F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2624"/>
                              <w:gridCol w:w="1256"/>
                              <w:gridCol w:w="1502"/>
                              <w:gridCol w:w="1359"/>
                              <w:gridCol w:w="1162"/>
                            </w:tblGrid>
                            <w:tr w:rsidR="00F430B5" w14:paraId="4A637E8E" w14:textId="77777777" w:rsidTr="00892BDB">
                              <w:tc>
                                <w:tcPr>
                                  <w:tcW w:w="3060" w:type="dxa"/>
                                  <w:tcBorders>
                                    <w:bottom w:val="nil"/>
                                  </w:tcBorders>
                                </w:tcPr>
                                <w:p w14:paraId="31CE66F7" w14:textId="77777777" w:rsidR="00F430B5" w:rsidRPr="00F430B5" w:rsidRDefault="00892BDB" w:rsidP="006B0F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Online Payment Confirmation </w:t>
                                  </w:r>
                                  <w:r w:rsidR="00F430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5650EA5F" w14:textId="77777777" w:rsidR="00F430B5" w:rsidRDefault="00F430B5" w:rsidP="006B0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nil"/>
                                  </w:tcBorders>
                                </w:tcPr>
                                <w:p w14:paraId="793C13C7" w14:textId="77777777" w:rsidR="00F430B5" w:rsidRDefault="00F430B5" w:rsidP="006B0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0CFAE42" w14:textId="77777777" w:rsidR="00F430B5" w:rsidRDefault="00F430B5" w:rsidP="006B0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bottom w:val="nil"/>
                                  </w:tcBorders>
                                </w:tcPr>
                                <w:p w14:paraId="0A5CE249" w14:textId="77777777" w:rsidR="00F430B5" w:rsidRDefault="00F430B5" w:rsidP="006B0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861C8DD" w14:textId="77777777" w:rsidR="00F430B5" w:rsidRDefault="00F430B5" w:rsidP="006B0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AF73C" w14:textId="77777777" w:rsidR="00EE644F" w:rsidRDefault="00EE644F" w:rsidP="00613C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68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0.35pt;margin-top:11.05pt;width:563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">
                <v:textbox>
                  <w:txbxContent>
                    <w:p w14:paraId="13891812" w14:textId="77777777" w:rsidR="00EE644F" w:rsidRDefault="00EE644F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For bookkeeper use only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D6D3672" w14:textId="77777777" w:rsidR="00EE644F" w:rsidRDefault="00EE644F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2624"/>
                        <w:gridCol w:w="1256"/>
                        <w:gridCol w:w="1502"/>
                        <w:gridCol w:w="1359"/>
                        <w:gridCol w:w="1162"/>
                      </w:tblGrid>
                      <w:tr w:rsidR="00F430B5" w14:paraId="4A637E8E" w14:textId="77777777" w:rsidTr="00892BDB">
                        <w:tc>
                          <w:tcPr>
                            <w:tcW w:w="3060" w:type="dxa"/>
                            <w:tcBorders>
                              <w:bottom w:val="nil"/>
                            </w:tcBorders>
                          </w:tcPr>
                          <w:p w14:paraId="31CE66F7" w14:textId="77777777" w:rsidR="00F430B5" w:rsidRPr="00F430B5" w:rsidRDefault="00892BDB" w:rsidP="006B0F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Online Payment Confirmation </w:t>
                            </w:r>
                            <w:r w:rsidR="00F430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5650EA5F" w14:textId="77777777" w:rsidR="00F430B5" w:rsidRDefault="00F430B5" w:rsidP="006B0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nil"/>
                            </w:tcBorders>
                          </w:tcPr>
                          <w:p w14:paraId="793C13C7" w14:textId="77777777" w:rsidR="00F430B5" w:rsidRDefault="00F430B5" w:rsidP="006B0F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10CFAE42" w14:textId="77777777" w:rsidR="00F430B5" w:rsidRDefault="00F430B5" w:rsidP="006B0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tcBorders>
                              <w:bottom w:val="nil"/>
                            </w:tcBorders>
                          </w:tcPr>
                          <w:p w14:paraId="0A5CE249" w14:textId="77777777" w:rsidR="00F430B5" w:rsidRDefault="00F430B5" w:rsidP="006B0F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Paid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861C8DD" w14:textId="77777777" w:rsidR="00F430B5" w:rsidRDefault="00F430B5" w:rsidP="006B0F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5FAF73C" w14:textId="77777777" w:rsidR="00EE644F" w:rsidRDefault="00EE644F" w:rsidP="00613C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2763F" w14:textId="77777777" w:rsidR="00EE644F" w:rsidRDefault="00EE644F">
      <w:pPr>
        <w:pStyle w:val="BodyText2"/>
        <w:rPr>
          <w:rFonts w:ascii="Arial" w:hAnsi="Arial" w:cs="Arial"/>
          <w:sz w:val="20"/>
          <w:szCs w:val="20"/>
        </w:rPr>
      </w:pPr>
    </w:p>
    <w:p w14:paraId="155F08F6" w14:textId="77777777" w:rsidR="00EE644F" w:rsidRDefault="00EE644F">
      <w:pPr>
        <w:pStyle w:val="BodyText2"/>
        <w:rPr>
          <w:rFonts w:ascii="Arial" w:hAnsi="Arial" w:cs="Arial"/>
          <w:sz w:val="20"/>
          <w:szCs w:val="20"/>
        </w:rPr>
      </w:pPr>
    </w:p>
    <w:p w14:paraId="79E77013" w14:textId="77777777" w:rsidR="00EE644F" w:rsidRDefault="00EE644F">
      <w:pPr>
        <w:pStyle w:val="BodyText2"/>
        <w:rPr>
          <w:rFonts w:ascii="Arial" w:hAnsi="Arial" w:cs="Arial"/>
          <w:sz w:val="20"/>
          <w:szCs w:val="20"/>
        </w:rPr>
      </w:pPr>
    </w:p>
    <w:p w14:paraId="3EC37746" w14:textId="77777777" w:rsidR="00EE644F" w:rsidRDefault="00EE644F" w:rsidP="00EE644F">
      <w:pPr>
        <w:pStyle w:val="BodyText2"/>
        <w:ind w:right="320"/>
        <w:rPr>
          <w:rFonts w:ascii="Arial" w:hAnsi="Arial" w:cs="Arial"/>
          <w:b w:val="0"/>
          <w:bCs w:val="0"/>
          <w:sz w:val="16"/>
          <w:szCs w:val="16"/>
          <w:u w:val="none"/>
        </w:rPr>
      </w:pPr>
    </w:p>
    <w:p w14:paraId="6BC38155" w14:textId="77777777" w:rsidR="00EE644F" w:rsidRDefault="00EE644F" w:rsidP="00EE644F">
      <w:pPr>
        <w:pStyle w:val="BodyText2"/>
        <w:ind w:right="320"/>
        <w:rPr>
          <w:rFonts w:ascii="Arial" w:hAnsi="Arial" w:cs="Arial"/>
          <w:b w:val="0"/>
          <w:bCs w:val="0"/>
          <w:sz w:val="16"/>
          <w:szCs w:val="16"/>
          <w:u w:val="none"/>
        </w:rPr>
      </w:pPr>
    </w:p>
    <w:p w14:paraId="46458FF7" w14:textId="77777777" w:rsidR="00EE644F" w:rsidRPr="005F6529" w:rsidRDefault="00EE644F" w:rsidP="00EE644F">
      <w:pPr>
        <w:pStyle w:val="BodyText2"/>
        <w:ind w:right="320"/>
        <w:rPr>
          <w:rFonts w:ascii="Arial" w:hAnsi="Arial" w:cs="Arial"/>
          <w:b w:val="0"/>
          <w:bCs w:val="0"/>
          <w:sz w:val="16"/>
          <w:szCs w:val="16"/>
          <w:u w:val="none"/>
        </w:rPr>
      </w:pPr>
      <w:r>
        <w:rPr>
          <w:rFonts w:ascii="Arial" w:hAnsi="Arial" w:cs="Arial"/>
          <w:b w:val="0"/>
          <w:bCs w:val="0"/>
          <w:sz w:val="16"/>
          <w:szCs w:val="16"/>
          <w:u w:val="none"/>
        </w:rPr>
        <w:br/>
      </w:r>
    </w:p>
    <w:p w14:paraId="75B0DAC2" w14:textId="77777777" w:rsidR="00EE644F" w:rsidRDefault="00EE644F">
      <w:pPr>
        <w:pStyle w:val="BodyText2"/>
        <w:rPr>
          <w:rFonts w:ascii="Arial" w:hAnsi="Arial" w:cs="Arial"/>
          <w:sz w:val="20"/>
          <w:szCs w:val="20"/>
        </w:rPr>
      </w:pPr>
    </w:p>
    <w:p w14:paraId="1CC53120" w14:textId="77777777" w:rsidR="00EE644F" w:rsidRPr="008D5FB1" w:rsidRDefault="00EE644F">
      <w:pPr>
        <w:pStyle w:val="BodyText2"/>
        <w:rPr>
          <w:rFonts w:ascii="Arial" w:hAnsi="Arial" w:cs="Arial"/>
          <w:sz w:val="24"/>
          <w:szCs w:val="24"/>
        </w:rPr>
      </w:pPr>
      <w:r w:rsidRPr="008D5FB1">
        <w:rPr>
          <w:rFonts w:ascii="Arial" w:hAnsi="Arial" w:cs="Arial"/>
          <w:sz w:val="24"/>
          <w:szCs w:val="24"/>
        </w:rPr>
        <w:lastRenderedPageBreak/>
        <w:t>INSTRUCTIONS FOR COMPLETING AND SUBMITTING EXPENSE VOUCHERS</w:t>
      </w:r>
    </w:p>
    <w:p w14:paraId="53FA5AC9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4679B9C5" w14:textId="77777777" w:rsidR="00EE644F" w:rsidRPr="008D5FB1" w:rsidRDefault="00B71C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14:paraId="7D606FD9" w14:textId="77777777" w:rsidR="00EE644F" w:rsidRPr="008D5FB1" w:rsidRDefault="00EE644F">
      <w:pPr>
        <w:numPr>
          <w:ilvl w:val="0"/>
          <w:numId w:val="2"/>
        </w:numPr>
        <w:rPr>
          <w:rFonts w:ascii="Arial" w:hAnsi="Arial" w:cs="Arial"/>
        </w:rPr>
      </w:pPr>
      <w:r w:rsidRPr="008D5FB1">
        <w:rPr>
          <w:rFonts w:ascii="Arial" w:hAnsi="Arial" w:cs="Arial"/>
        </w:rPr>
        <w:t>Reimbursement requests must be filed within 30 days of incurring the expense.</w:t>
      </w:r>
    </w:p>
    <w:p w14:paraId="77AFCA3F" w14:textId="77777777" w:rsidR="00EE644F" w:rsidRPr="008D5FB1" w:rsidRDefault="00EE644F">
      <w:pPr>
        <w:numPr>
          <w:ilvl w:val="0"/>
          <w:numId w:val="2"/>
        </w:numPr>
        <w:rPr>
          <w:rFonts w:ascii="Arial" w:hAnsi="Arial" w:cs="Arial"/>
        </w:rPr>
      </w:pPr>
      <w:r w:rsidRPr="008D5FB1">
        <w:rPr>
          <w:rFonts w:ascii="Arial" w:hAnsi="Arial" w:cs="Arial"/>
        </w:rPr>
        <w:t>Check due date field must be completed when the check is for payment to a vendor or outside party, rather than a reimbursement for a cash outlay.</w:t>
      </w:r>
    </w:p>
    <w:p w14:paraId="2DEEBAD0" w14:textId="77777777" w:rsidR="00EE644F" w:rsidRPr="008D5FB1" w:rsidRDefault="00EE644F">
      <w:pPr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8D5FB1">
        <w:rPr>
          <w:rFonts w:ascii="Arial" w:hAnsi="Arial" w:cs="Arial"/>
          <w:b/>
          <w:bCs/>
          <w:i/>
          <w:iCs/>
        </w:rPr>
        <w:t>Your expense reimbursement check will be mailed directly from our bank to your mailing address provided on the form.</w:t>
      </w:r>
    </w:p>
    <w:p w14:paraId="3A819501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183E203B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22673B3F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324F74AB" w14:textId="77777777" w:rsidR="00563964" w:rsidRDefault="00EE644F">
      <w:pPr>
        <w:rPr>
          <w:rFonts w:ascii="Arial" w:hAnsi="Arial" w:cs="Arial"/>
          <w:b/>
          <w:bCs/>
        </w:rPr>
      </w:pPr>
      <w:r w:rsidRPr="008D5FB1">
        <w:rPr>
          <w:rFonts w:ascii="Arial" w:hAnsi="Arial" w:cs="Arial"/>
          <w:b/>
          <w:bCs/>
        </w:rPr>
        <w:t xml:space="preserve">COMPLETED FORMS WITH </w:t>
      </w:r>
      <w:r w:rsidRPr="008D5FB1">
        <w:rPr>
          <w:rFonts w:ascii="Arial" w:hAnsi="Arial" w:cs="Arial"/>
          <w:b/>
          <w:bCs/>
          <w:i/>
          <w:iCs/>
          <w:u w:val="single"/>
        </w:rPr>
        <w:t xml:space="preserve">RECEIPTS </w:t>
      </w:r>
      <w:r w:rsidRPr="008D5FB1">
        <w:rPr>
          <w:rFonts w:ascii="Arial" w:hAnsi="Arial" w:cs="Arial"/>
          <w:b/>
          <w:bCs/>
        </w:rPr>
        <w:t xml:space="preserve">SHOULD BE SENT TO: </w:t>
      </w:r>
    </w:p>
    <w:p w14:paraId="644CEAD9" w14:textId="77777777" w:rsidR="00563964" w:rsidRDefault="00563964">
      <w:pPr>
        <w:rPr>
          <w:rFonts w:ascii="Arial" w:hAnsi="Arial" w:cs="Arial"/>
          <w:b/>
          <w:bCs/>
          <w:i/>
        </w:rPr>
      </w:pPr>
    </w:p>
    <w:p w14:paraId="6D58A21F" w14:textId="55E97616" w:rsidR="00EE644F" w:rsidRPr="00563964" w:rsidRDefault="00563964" w:rsidP="0056396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  </w:t>
      </w:r>
      <w:r w:rsidRPr="00563964">
        <w:rPr>
          <w:rFonts w:ascii="Arial" w:hAnsi="Arial" w:cs="Arial"/>
          <w:bCs/>
          <w:i/>
        </w:rPr>
        <w:t>ptatreas@stpaulsofprinceton.org</w:t>
      </w:r>
    </w:p>
    <w:p w14:paraId="7C506EFA" w14:textId="77777777" w:rsidR="00EE644F" w:rsidRPr="00563964" w:rsidRDefault="00EE644F">
      <w:pPr>
        <w:rPr>
          <w:rFonts w:ascii="Arial" w:hAnsi="Arial" w:cs="Arial"/>
          <w:b/>
          <w:bCs/>
          <w:i/>
        </w:rPr>
      </w:pPr>
    </w:p>
    <w:p w14:paraId="34BE666E" w14:textId="77777777" w:rsidR="00EE644F" w:rsidRPr="008D5FB1" w:rsidRDefault="00EE644F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76C5C50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631E0E13" w14:textId="77777777" w:rsidR="00EE644F" w:rsidRPr="008D5FB1" w:rsidRDefault="00EE644F">
      <w:pPr>
        <w:rPr>
          <w:rFonts w:ascii="Arial" w:hAnsi="Arial" w:cs="Arial"/>
          <w:b/>
          <w:bCs/>
        </w:rPr>
      </w:pPr>
    </w:p>
    <w:p w14:paraId="130EE4C5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3D6B0254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4D452329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7062C325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17E547D2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520113FC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0E689C71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5E46521F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4AC95C82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29EEBAA0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467A45F8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5BDB1DA0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000C5780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74856AD7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3D60B3CA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41DE3369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p w14:paraId="0467139F" w14:textId="77777777" w:rsidR="00EE644F" w:rsidRDefault="00EE644F">
      <w:pPr>
        <w:pStyle w:val="BodyText"/>
        <w:jc w:val="both"/>
        <w:rPr>
          <w:rFonts w:ascii="Arial" w:hAnsi="Arial" w:cs="Arial"/>
        </w:rPr>
      </w:pPr>
    </w:p>
    <w:sectPr w:rsidR="00EE644F" w:rsidSect="00EE644F">
      <w:type w:val="continuous"/>
      <w:pgSz w:w="12240" w:h="15840" w:code="1"/>
      <w:pgMar w:top="864" w:right="1152" w:bottom="576" w:left="115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66E9" w14:textId="77777777" w:rsidR="0028130E" w:rsidRDefault="0028130E">
      <w:r>
        <w:separator/>
      </w:r>
    </w:p>
  </w:endnote>
  <w:endnote w:type="continuationSeparator" w:id="0">
    <w:p w14:paraId="593FDB31" w14:textId="77777777" w:rsidR="0028130E" w:rsidRDefault="002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3585" w14:textId="77777777" w:rsidR="00B71C30" w:rsidRDefault="00B7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CE9F" w14:textId="77777777" w:rsidR="00EE644F" w:rsidRDefault="00B71C30">
    <w:pPr>
      <w:pStyle w:val="Footer"/>
    </w:pPr>
    <w:r>
      <w:t>SPS Expense Voucher 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64FB" w14:textId="77777777" w:rsidR="00B71C30" w:rsidRDefault="00B7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3C69" w14:textId="77777777" w:rsidR="0028130E" w:rsidRDefault="0028130E">
      <w:r>
        <w:separator/>
      </w:r>
    </w:p>
  </w:footnote>
  <w:footnote w:type="continuationSeparator" w:id="0">
    <w:p w14:paraId="72EA4D7F" w14:textId="77777777" w:rsidR="0028130E" w:rsidRDefault="0028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72A0" w14:textId="77777777" w:rsidR="00B71C30" w:rsidRDefault="00B7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1F83" w14:textId="77777777" w:rsidR="00B71C30" w:rsidRDefault="00B7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4F18" w14:textId="77777777" w:rsidR="00B71C30" w:rsidRDefault="00B7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49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05DC6"/>
    <w:multiLevelType w:val="hybridMultilevel"/>
    <w:tmpl w:val="7EBA05CE"/>
    <w:lvl w:ilvl="0" w:tplc="17C2F33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B1CE0"/>
    <w:multiLevelType w:val="hybridMultilevel"/>
    <w:tmpl w:val="08620048"/>
    <w:lvl w:ilvl="0" w:tplc="17C2F33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5"/>
    <w:rsid w:val="0016059A"/>
    <w:rsid w:val="00252F0E"/>
    <w:rsid w:val="0028130E"/>
    <w:rsid w:val="002C77C5"/>
    <w:rsid w:val="003F6BA7"/>
    <w:rsid w:val="00495899"/>
    <w:rsid w:val="004A53FA"/>
    <w:rsid w:val="00514CB6"/>
    <w:rsid w:val="00563964"/>
    <w:rsid w:val="00613CB3"/>
    <w:rsid w:val="00637ACA"/>
    <w:rsid w:val="00892BDB"/>
    <w:rsid w:val="009417F2"/>
    <w:rsid w:val="00A20BB4"/>
    <w:rsid w:val="00A5518E"/>
    <w:rsid w:val="00A5525D"/>
    <w:rsid w:val="00AB2348"/>
    <w:rsid w:val="00AE6BEB"/>
    <w:rsid w:val="00B71C30"/>
    <w:rsid w:val="00B95423"/>
    <w:rsid w:val="00BF1CA9"/>
    <w:rsid w:val="00C86D21"/>
    <w:rsid w:val="00D72412"/>
    <w:rsid w:val="00EE644F"/>
    <w:rsid w:val="00F430B5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9C8C"/>
  <w14:defaultImageDpi w14:val="300"/>
  <w15:chartTrackingRefBased/>
  <w15:docId w15:val="{F64A909D-E06C-4EE2-A0E8-230803A9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61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1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unhideWhenUsed/>
    <w:rsid w:val="008C324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C324F"/>
  </w:style>
  <w:style w:type="table" w:styleId="TableGrid">
    <w:name w:val="Table Grid"/>
    <w:basedOn w:val="TableNormal"/>
    <w:uiPriority w:val="59"/>
    <w:rsid w:val="0049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Downloads\SPS_Expense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3B89-0176-442F-9A3A-58A1E289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SPS_Expense_template (2)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Junior League of Greater Princeton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Junior League of Greater Princeton</dc:title>
  <dc:subject/>
  <dc:creator>family</dc:creator>
  <cp:keywords/>
  <cp:lastModifiedBy>family</cp:lastModifiedBy>
  <cp:revision>3</cp:revision>
  <dcterms:created xsi:type="dcterms:W3CDTF">2017-12-31T23:58:00Z</dcterms:created>
  <dcterms:modified xsi:type="dcterms:W3CDTF">2018-02-15T03:09:00Z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1335587466</vt:i4>
  </property>
  <property fmtid="{D5CDD505-2E9C-101B-9397-08002B2CF9AE}" pid="3" name="_NewReviewCycle">
    <vt:lpwstr/>
  </property>
  <property fmtid="{D5CDD505-2E9C-101B-9397-08002B2CF9AE}" pid="4" name="_EmailSubject">
    <vt:lpwstr>Heads Up Re: JLGP PA Exemption Certificate Expiration</vt:lpwstr>
  </property>
  <property fmtid="{D5CDD505-2E9C-101B-9397-08002B2CF9AE}" pid="5" name="_AuthorEmail">
    <vt:lpwstr>nurit_pegrish@merck.com</vt:lpwstr>
  </property>
  <property fmtid="{D5CDD505-2E9C-101B-9397-08002B2CF9AE}" pid="6" name="_AuthorEmailDisplayName">
    <vt:lpwstr>Pegrish, Nurit T.</vt:lpwstr>
  </property>
  <property fmtid="{D5CDD505-2E9C-101B-9397-08002B2CF9AE}" pid="7" name="_ReviewingToolsShownOnce">
    <vt:lpwstr/>
  </property>
</Properties>
</file>